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r w:rsidR="003F2166">
        <w:rPr>
          <w:rFonts w:ascii="Times New Roman" w:hAnsi="Times New Roman" w:cs="Times New Roman"/>
          <w:sz w:val="28"/>
          <w:szCs w:val="28"/>
        </w:rPr>
        <w:t>МРИ</w:t>
      </w:r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3F2166">
        <w:rPr>
          <w:rFonts w:ascii="Times New Roman" w:hAnsi="Times New Roman" w:cs="Times New Roman"/>
          <w:sz w:val="28"/>
          <w:szCs w:val="28"/>
        </w:rPr>
        <w:t>1</w:t>
      </w:r>
      <w:r w:rsidR="000C6DD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830B8">
        <w:rPr>
          <w:rFonts w:ascii="Times New Roman" w:hAnsi="Times New Roman" w:cs="Times New Roman"/>
          <w:sz w:val="28"/>
          <w:szCs w:val="28"/>
        </w:rPr>
        <w:t>.0</w:t>
      </w:r>
      <w:r w:rsidR="003F2166">
        <w:rPr>
          <w:rFonts w:ascii="Times New Roman" w:hAnsi="Times New Roman" w:cs="Times New Roman"/>
          <w:sz w:val="28"/>
          <w:szCs w:val="28"/>
        </w:rPr>
        <w:t>3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20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Default="003F2166" w:rsidP="00E92697">
            <w:r w:rsidRPr="003F2166">
              <w:t>Андреев Михаил Валерьевич</w:t>
            </w:r>
          </w:p>
        </w:tc>
        <w:tc>
          <w:tcPr>
            <w:tcW w:w="7087" w:type="dxa"/>
          </w:tcPr>
          <w:p w:rsidR="00C90EF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C90EFC">
              <w:rPr>
                <w:rFonts w:ascii="Times New Roman" w:hAnsi="Times New Roman" w:cs="Times New Roman"/>
                <w:sz w:val="24"/>
                <w:szCs w:val="28"/>
              </w:rPr>
              <w:t>Протокол заседания конкурсной комиссии от 23.01.2020 № 1/1</w:t>
            </w:r>
          </w:p>
          <w:p w:rsidR="00AD0ADC" w:rsidRDefault="00AD0ADC" w:rsidP="00C90EFC">
            <w:pPr>
              <w:pStyle w:val="ConsNonformat"/>
              <w:widowControl/>
              <w:spacing w:line="276" w:lineRule="auto"/>
              <w:ind w:right="0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</w:t>
            </w:r>
            <w:r w:rsidR="00C90EF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йшим налогоплательщикам № </w:t>
            </w:r>
            <w:r w:rsidR="00C90EF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C90EFC">
              <w:rPr>
                <w:rFonts w:ascii="Times New Roman" w:hAnsi="Times New Roman" w:cs="Times New Roman"/>
                <w:sz w:val="24"/>
                <w:szCs w:val="28"/>
              </w:rPr>
              <w:t>27.01.2020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C90EFC">
              <w:rPr>
                <w:rFonts w:ascii="Times New Roman" w:hAnsi="Times New Roman" w:cs="Times New Roman"/>
                <w:sz w:val="24"/>
                <w:szCs w:val="28"/>
              </w:rPr>
              <w:t>02-29/27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3F2166" w:rsidRDefault="003F2166" w:rsidP="00E92697">
            <w:r w:rsidRPr="003F2166">
              <w:t>Маевская Людмила Людвиговна</w:t>
            </w:r>
          </w:p>
        </w:tc>
        <w:tc>
          <w:tcPr>
            <w:tcW w:w="7087" w:type="dxa"/>
          </w:tcPr>
          <w:p w:rsidR="00C90EFC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3F2166" w:rsidRDefault="003F2166" w:rsidP="00E92697">
            <w:proofErr w:type="spellStart"/>
            <w:r w:rsidRPr="003F2166">
              <w:t>Милош</w:t>
            </w:r>
            <w:proofErr w:type="spellEnd"/>
            <w:r w:rsidRPr="003F2166">
              <w:t xml:space="preserve"> Лариса Николаевна</w:t>
            </w:r>
          </w:p>
        </w:tc>
        <w:tc>
          <w:tcPr>
            <w:tcW w:w="7087" w:type="dxa"/>
          </w:tcPr>
          <w:p w:rsidR="00C90EFC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3F2166" w:rsidRDefault="003F2166" w:rsidP="00E92697">
            <w:r w:rsidRPr="003F2166">
              <w:t>Рогов Роман Александрович</w:t>
            </w:r>
          </w:p>
        </w:tc>
        <w:tc>
          <w:tcPr>
            <w:tcW w:w="7087" w:type="dxa"/>
          </w:tcPr>
          <w:p w:rsidR="00C90EFC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3F2166" w:rsidRDefault="003F2166" w:rsidP="00E92697">
            <w:r w:rsidRPr="003F2166">
              <w:t>Скворцова Екатерина Юрьевна</w:t>
            </w:r>
          </w:p>
        </w:tc>
        <w:tc>
          <w:tcPr>
            <w:tcW w:w="7087" w:type="dxa"/>
          </w:tcPr>
          <w:p w:rsidR="00C90EFC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E5598F" w:rsidRDefault="00E5598F" w:rsidP="00E92697"/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0ADC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F2166">
              <w:rPr>
                <w:rFonts w:ascii="Times New Roman" w:hAnsi="Times New Roman" w:cs="Times New Roman"/>
                <w:sz w:val="24"/>
                <w:szCs w:val="28"/>
              </w:rPr>
              <w:t>Воробьева Ирина Петровна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1/2</w:t>
            </w:r>
          </w:p>
          <w:p w:rsidR="00AD0ADC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0E5164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164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F2166">
              <w:rPr>
                <w:rFonts w:ascii="Times New Roman" w:hAnsi="Times New Roman" w:cs="Times New Roman"/>
                <w:sz w:val="24"/>
                <w:szCs w:val="28"/>
              </w:rPr>
              <w:t>Игнатов Вячеслав Николаевич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1/2</w:t>
            </w:r>
          </w:p>
          <w:p w:rsidR="000E5164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  <w:tr w:rsidR="006D4219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219" w:rsidRPr="006D4219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3F2166">
              <w:rPr>
                <w:rFonts w:ascii="Times New Roman" w:hAnsi="Times New Roman" w:cs="Times New Roman"/>
                <w:sz w:val="24"/>
                <w:szCs w:val="28"/>
              </w:rPr>
              <w:t>Черепнина Ирина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1/2</w:t>
            </w:r>
          </w:p>
          <w:p w:rsidR="006D4219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МРИ ФНС России по крупнейшим налогоплательщикам № 8 от 27.01.2020 № 02-29/27</w:t>
            </w:r>
          </w:p>
        </w:tc>
      </w:tr>
    </w:tbl>
    <w:p w:rsidR="00DB565D" w:rsidRDefault="00DB565D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служащих, исключенных из кадрового резерва.</w:t>
      </w: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F1" w:rsidRDefault="00E800F1" w:rsidP="00E800F1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5B676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</w:tcPr>
          <w:p w:rsidR="005B6761" w:rsidRPr="005B6761" w:rsidRDefault="005B6761" w:rsidP="00932993">
            <w:r w:rsidRPr="005B6761">
              <w:t>Карпухина Наталья Николаевна</w:t>
            </w:r>
          </w:p>
        </w:tc>
        <w:tc>
          <w:tcPr>
            <w:tcW w:w="7087" w:type="dxa"/>
          </w:tcPr>
          <w:p w:rsidR="005B6761" w:rsidRDefault="005B6761">
            <w:r w:rsidRPr="004A7B03">
              <w:t xml:space="preserve">Увольнение с государственной гражданской службы </w:t>
            </w:r>
          </w:p>
        </w:tc>
      </w:tr>
      <w:tr w:rsidR="005B676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</w:tcPr>
          <w:p w:rsidR="005B6761" w:rsidRPr="005B6761" w:rsidRDefault="005B6761" w:rsidP="00932993">
            <w:proofErr w:type="spellStart"/>
            <w:r w:rsidRPr="005B6761">
              <w:t>Курицина</w:t>
            </w:r>
            <w:proofErr w:type="spellEnd"/>
            <w:r w:rsidRPr="005B6761">
              <w:t xml:space="preserve"> Наталья Евгеньевна</w:t>
            </w:r>
          </w:p>
        </w:tc>
        <w:tc>
          <w:tcPr>
            <w:tcW w:w="7087" w:type="dxa"/>
          </w:tcPr>
          <w:p w:rsidR="005B6761" w:rsidRDefault="005B6761">
            <w:r w:rsidRPr="004A7B03">
              <w:t xml:space="preserve">Увольнение с государственной гражданской службы 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74099E" w:rsidRDefault="003F2166" w:rsidP="00932993">
            <w:pPr>
              <w:rPr>
                <w:color w:val="000000" w:themeColor="text1"/>
              </w:rPr>
            </w:pPr>
            <w:r w:rsidRPr="0074099E">
              <w:rPr>
                <w:color w:val="000000" w:themeColor="text1"/>
              </w:rPr>
              <w:lastRenderedPageBreak/>
              <w:t>Ковалева Анна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74099E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0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8E0052" w:rsidRDefault="003F2166" w:rsidP="00932993">
            <w:r w:rsidRPr="003F2166">
              <w:t>Паршин Михаил Викторович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Default="00C6259A" w:rsidP="00C6259A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F06D0">
              <w:rPr>
                <w:rFonts w:ascii="Times New Roman" w:hAnsi="Times New Roman" w:cs="Times New Roman"/>
                <w:sz w:val="24"/>
                <w:szCs w:val="28"/>
              </w:rPr>
              <w:t xml:space="preserve"> связи с назначением на должность федеральной гражданской службы в пределах группы должностей федеральной гражданской службы,</w:t>
            </w:r>
            <w:r w:rsidR="00FF06D0">
              <w:rPr>
                <w:rFonts w:ascii="Times New Roman" w:hAnsi="Times New Roman" w:cs="Times New Roman"/>
                <w:sz w:val="24"/>
                <w:szCs w:val="28"/>
              </w:rPr>
              <w:t xml:space="preserve"> для замещения которых гражданский служащий включен в кадровый резерв.</w:t>
            </w:r>
          </w:p>
        </w:tc>
      </w:tr>
      <w:tr w:rsidR="0074099E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E" w:rsidRPr="008E0052" w:rsidRDefault="0074099E" w:rsidP="00932993">
            <w:proofErr w:type="spellStart"/>
            <w:r w:rsidRPr="003F2166">
              <w:t>Ситникова</w:t>
            </w:r>
            <w:proofErr w:type="spellEnd"/>
            <w:r w:rsidRPr="003F2166">
              <w:t xml:space="preserve"> Ольга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E" w:rsidRDefault="0074099E" w:rsidP="00F25C2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F06D0">
              <w:rPr>
                <w:rFonts w:ascii="Times New Roman" w:hAnsi="Times New Roman" w:cs="Times New Roman"/>
                <w:sz w:val="24"/>
                <w:szCs w:val="28"/>
              </w:rPr>
              <w:t xml:space="preserve"> связи с назначением на должность федеральной гражданской службы в пределах группы должностей федеральной гражданской службы,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замещения которых гражданский служащий включен в кадровый резерв.</w:t>
            </w:r>
          </w:p>
        </w:tc>
      </w:tr>
      <w:tr w:rsidR="003F2166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6" w:rsidRPr="003F2166" w:rsidRDefault="003F2166" w:rsidP="00932993">
            <w:r w:rsidRPr="003F2166">
              <w:t>Федорова Ольга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6" w:rsidRDefault="0074099E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74099E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E" w:rsidRPr="003F2166" w:rsidRDefault="0074099E" w:rsidP="00932993">
            <w:proofErr w:type="spellStart"/>
            <w:r w:rsidRPr="003F2166">
              <w:t>Фейзуллаева</w:t>
            </w:r>
            <w:proofErr w:type="spellEnd"/>
            <w:r w:rsidRPr="003F2166">
              <w:t xml:space="preserve"> </w:t>
            </w:r>
            <w:proofErr w:type="spellStart"/>
            <w:r w:rsidRPr="003F2166">
              <w:t>Наргиз</w:t>
            </w:r>
            <w:proofErr w:type="spellEnd"/>
            <w:r w:rsidRPr="003F2166">
              <w:t xml:space="preserve"> Магомедовна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E" w:rsidRDefault="0074099E" w:rsidP="00F25C2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F06D0">
              <w:rPr>
                <w:rFonts w:ascii="Times New Roman" w:hAnsi="Times New Roman" w:cs="Times New Roman"/>
                <w:sz w:val="24"/>
                <w:szCs w:val="28"/>
              </w:rPr>
              <w:t xml:space="preserve"> связи с назначением на должность федеральной гражданской службы в пределах группы должностей федеральной гражданской службы,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замещения которых гражданский служащий включен в кадровый резерв.</w:t>
            </w:r>
          </w:p>
        </w:tc>
      </w:tr>
    </w:tbl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F1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5"/>
      </w:tblGrid>
      <w:tr w:rsidR="004B67B4" w:rsidRPr="00C65117" w:rsidTr="004B67B4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74099E" w:rsidTr="0024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4099E" w:rsidRDefault="0074099E" w:rsidP="008057C0">
            <w:pPr>
              <w:rPr>
                <w:szCs w:val="28"/>
              </w:rPr>
            </w:pPr>
            <w:r w:rsidRPr="00E555A0">
              <w:t>Смирнова Екатерина Александровна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74099E" w:rsidRPr="0074099E" w:rsidRDefault="0074099E" w:rsidP="00F25C2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4099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E800F1" w:rsidRP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00F1" w:rsidRPr="00E800F1" w:rsidSect="005C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40" w:rsidRDefault="00965340" w:rsidP="00036FB3">
      <w:r>
        <w:separator/>
      </w:r>
    </w:p>
  </w:endnote>
  <w:endnote w:type="continuationSeparator" w:id="0">
    <w:p w:rsidR="00965340" w:rsidRDefault="00965340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40" w:rsidRDefault="00965340" w:rsidP="00036FB3">
      <w:r>
        <w:separator/>
      </w:r>
    </w:p>
  </w:footnote>
  <w:footnote w:type="continuationSeparator" w:id="0">
    <w:p w:rsidR="00965340" w:rsidRDefault="00965340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C6DDB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21CA0"/>
    <w:rsid w:val="00225350"/>
    <w:rsid w:val="00257B9E"/>
    <w:rsid w:val="00267DA2"/>
    <w:rsid w:val="002B59FE"/>
    <w:rsid w:val="002D5C48"/>
    <w:rsid w:val="003721C5"/>
    <w:rsid w:val="0038180C"/>
    <w:rsid w:val="003B23D1"/>
    <w:rsid w:val="003C0FDF"/>
    <w:rsid w:val="003C60F5"/>
    <w:rsid w:val="003D3033"/>
    <w:rsid w:val="003F2166"/>
    <w:rsid w:val="003F2972"/>
    <w:rsid w:val="0040138F"/>
    <w:rsid w:val="00406168"/>
    <w:rsid w:val="00442571"/>
    <w:rsid w:val="0045555C"/>
    <w:rsid w:val="00462518"/>
    <w:rsid w:val="004B67B4"/>
    <w:rsid w:val="004C1E58"/>
    <w:rsid w:val="004D2AE5"/>
    <w:rsid w:val="00544B37"/>
    <w:rsid w:val="00554D30"/>
    <w:rsid w:val="00557236"/>
    <w:rsid w:val="00557C73"/>
    <w:rsid w:val="00573CA6"/>
    <w:rsid w:val="005B6761"/>
    <w:rsid w:val="005C49A2"/>
    <w:rsid w:val="005E2822"/>
    <w:rsid w:val="00605053"/>
    <w:rsid w:val="0061581C"/>
    <w:rsid w:val="006307B0"/>
    <w:rsid w:val="006456A5"/>
    <w:rsid w:val="0068050D"/>
    <w:rsid w:val="006D4219"/>
    <w:rsid w:val="006E6F63"/>
    <w:rsid w:val="006F79EE"/>
    <w:rsid w:val="00721AA2"/>
    <w:rsid w:val="0073573D"/>
    <w:rsid w:val="00737CA2"/>
    <w:rsid w:val="0074099E"/>
    <w:rsid w:val="007608E9"/>
    <w:rsid w:val="0076404C"/>
    <w:rsid w:val="00776330"/>
    <w:rsid w:val="00780A8D"/>
    <w:rsid w:val="007A2206"/>
    <w:rsid w:val="007B364B"/>
    <w:rsid w:val="007E00DA"/>
    <w:rsid w:val="007E0179"/>
    <w:rsid w:val="007F4DE9"/>
    <w:rsid w:val="00802AD2"/>
    <w:rsid w:val="008057C0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911A08"/>
    <w:rsid w:val="00957C79"/>
    <w:rsid w:val="00965340"/>
    <w:rsid w:val="00982E9F"/>
    <w:rsid w:val="009830B8"/>
    <w:rsid w:val="009874F1"/>
    <w:rsid w:val="00991649"/>
    <w:rsid w:val="009C1B25"/>
    <w:rsid w:val="009F427C"/>
    <w:rsid w:val="00A024B5"/>
    <w:rsid w:val="00A34AFC"/>
    <w:rsid w:val="00A73C45"/>
    <w:rsid w:val="00A8275D"/>
    <w:rsid w:val="00A9335E"/>
    <w:rsid w:val="00AA1100"/>
    <w:rsid w:val="00AD0ADC"/>
    <w:rsid w:val="00B00824"/>
    <w:rsid w:val="00B03119"/>
    <w:rsid w:val="00B06BA7"/>
    <w:rsid w:val="00B52312"/>
    <w:rsid w:val="00B6406E"/>
    <w:rsid w:val="00B753A7"/>
    <w:rsid w:val="00BC4F00"/>
    <w:rsid w:val="00BD161C"/>
    <w:rsid w:val="00C6259A"/>
    <w:rsid w:val="00C645D4"/>
    <w:rsid w:val="00C65117"/>
    <w:rsid w:val="00C90B34"/>
    <w:rsid w:val="00C90EFC"/>
    <w:rsid w:val="00C92DC0"/>
    <w:rsid w:val="00CB6164"/>
    <w:rsid w:val="00CF58C2"/>
    <w:rsid w:val="00CF663A"/>
    <w:rsid w:val="00CF69D3"/>
    <w:rsid w:val="00D279BB"/>
    <w:rsid w:val="00D555E5"/>
    <w:rsid w:val="00D57681"/>
    <w:rsid w:val="00D64513"/>
    <w:rsid w:val="00D82B25"/>
    <w:rsid w:val="00DA60B4"/>
    <w:rsid w:val="00DB565D"/>
    <w:rsid w:val="00DB7A10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E5CCF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357BA-231C-4542-9D40-0BF68FBA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C4215B-C13B-4C2C-B004-2DE73919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Оськина Мария Владимировна</cp:lastModifiedBy>
  <cp:revision>2</cp:revision>
  <cp:lastPrinted>2020-03-12T13:41:00Z</cp:lastPrinted>
  <dcterms:created xsi:type="dcterms:W3CDTF">2020-03-13T13:46:00Z</dcterms:created>
  <dcterms:modified xsi:type="dcterms:W3CDTF">2020-03-13T13:46:00Z</dcterms:modified>
</cp:coreProperties>
</file>